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CD03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71DF822" w14:textId="77777777"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 w14:paraId="5633AD5B" w14:textId="77777777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23C4F690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 w14:paraId="494EED06" w14:textId="77777777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14:paraId="178E5AFF" w14:textId="77777777"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14:paraId="4B45A16F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6B428A6" w14:textId="77777777">
        <w:trPr>
          <w:trHeight w:val="255"/>
        </w:trPr>
        <w:tc>
          <w:tcPr>
            <w:tcW w:w="1465" w:type="dxa"/>
          </w:tcPr>
          <w:p w14:paraId="73E7E6E1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14:paraId="22912E91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9F83488" w14:textId="77777777">
        <w:trPr>
          <w:trHeight w:val="255"/>
        </w:trPr>
        <w:tc>
          <w:tcPr>
            <w:tcW w:w="1465" w:type="dxa"/>
          </w:tcPr>
          <w:p w14:paraId="3888361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14:paraId="5C8F8BE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5EA4953" w14:textId="77777777">
        <w:trPr>
          <w:trHeight w:val="255"/>
        </w:trPr>
        <w:tc>
          <w:tcPr>
            <w:tcW w:w="1465" w:type="dxa"/>
          </w:tcPr>
          <w:p w14:paraId="1203FDAE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14:paraId="3E27BF7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AFC103F" w14:textId="77777777">
        <w:trPr>
          <w:trHeight w:val="255"/>
        </w:trPr>
        <w:tc>
          <w:tcPr>
            <w:tcW w:w="1465" w:type="dxa"/>
          </w:tcPr>
          <w:p w14:paraId="580BB4FD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14:paraId="542B44D2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 w14:paraId="18546D9F" w14:textId="77777777">
        <w:trPr>
          <w:trHeight w:val="255"/>
        </w:trPr>
        <w:tc>
          <w:tcPr>
            <w:tcW w:w="1465" w:type="dxa"/>
          </w:tcPr>
          <w:p w14:paraId="5308003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14:paraId="74FC9105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4C7305C" w14:textId="77777777">
        <w:trPr>
          <w:trHeight w:val="255"/>
        </w:trPr>
        <w:tc>
          <w:tcPr>
            <w:tcW w:w="1465" w:type="dxa"/>
          </w:tcPr>
          <w:p w14:paraId="79FE298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14:paraId="268C05CC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BE3A247" w14:textId="77777777">
        <w:trPr>
          <w:trHeight w:val="255"/>
        </w:trPr>
        <w:tc>
          <w:tcPr>
            <w:tcW w:w="1465" w:type="dxa"/>
          </w:tcPr>
          <w:p w14:paraId="48971DAD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14:paraId="685A5109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D7131E5" w14:textId="77777777">
        <w:trPr>
          <w:trHeight w:val="255"/>
        </w:trPr>
        <w:tc>
          <w:tcPr>
            <w:tcW w:w="1465" w:type="dxa"/>
          </w:tcPr>
          <w:p w14:paraId="16D58019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14:paraId="179FEDC4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DADE6B4" w14:textId="77777777">
        <w:trPr>
          <w:trHeight w:val="255"/>
        </w:trPr>
        <w:tc>
          <w:tcPr>
            <w:tcW w:w="1465" w:type="dxa"/>
          </w:tcPr>
          <w:p w14:paraId="2A94192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14:paraId="0E95A37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71ED06E" w14:textId="77777777">
        <w:trPr>
          <w:trHeight w:val="255"/>
        </w:trPr>
        <w:tc>
          <w:tcPr>
            <w:tcW w:w="1465" w:type="dxa"/>
          </w:tcPr>
          <w:p w14:paraId="3378374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14:paraId="25ED2E88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142EC835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159A8C42" w14:textId="77777777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C34E3A" w14:textId="0938DAE1" w:rsidR="00582A29" w:rsidRDefault="00A568AF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65ED1E04" wp14:editId="0C23997B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-12065</wp:posOffset>
                  </wp:positionV>
                  <wp:extent cx="866140" cy="870585"/>
                  <wp:effectExtent l="0" t="0" r="0" b="571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3BD">
              <w:rPr>
                <w:rFonts w:ascii="Arial Narrow" w:hAnsi="Arial Narrow"/>
                <w:b/>
                <w:kern w:val="2"/>
                <w:sz w:val="18"/>
              </w:rPr>
              <w:t>Physiotherapie Input</w:t>
            </w:r>
          </w:p>
          <w:p w14:paraId="11A5464F" w14:textId="77777777" w:rsidR="008443BD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kern w:val="2"/>
                <w:sz w:val="18"/>
              </w:rPr>
              <w:t>Bernstrasse</w:t>
            </w:r>
            <w:proofErr w:type="spellEnd"/>
            <w:r>
              <w:rPr>
                <w:rFonts w:ascii="Arial Narrow" w:hAnsi="Arial Narrow"/>
                <w:b/>
                <w:kern w:val="2"/>
                <w:sz w:val="18"/>
              </w:rPr>
              <w:t xml:space="preserve"> 130</w:t>
            </w:r>
          </w:p>
          <w:p w14:paraId="1C9CF105" w14:textId="21A10E96" w:rsidR="00582A29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3613 Steffisburg</w:t>
            </w:r>
          </w:p>
          <w:p w14:paraId="709990F4" w14:textId="3647A135" w:rsidR="008443BD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033 552 42 42</w:t>
            </w:r>
          </w:p>
          <w:p w14:paraId="301515AD" w14:textId="4B1CBDB9" w:rsidR="008443BD" w:rsidRDefault="00602C65">
            <w:pPr>
              <w:rPr>
                <w:rFonts w:ascii="Arial Narrow" w:hAnsi="Arial Narrow"/>
                <w:b/>
                <w:kern w:val="2"/>
                <w:sz w:val="18"/>
              </w:rPr>
            </w:pPr>
            <w:hyperlink r:id="rId8" w:history="1">
              <w:r w:rsidR="008443BD" w:rsidRPr="002D2DF3">
                <w:rPr>
                  <w:rStyle w:val="Hyperlink"/>
                  <w:rFonts w:ascii="Arial Narrow" w:hAnsi="Arial Narrow"/>
                  <w:b/>
                  <w:kern w:val="2"/>
                  <w:sz w:val="18"/>
                </w:rPr>
                <w:t>www.physiotherapieinput.ch</w:t>
              </w:r>
            </w:hyperlink>
          </w:p>
          <w:p w14:paraId="061603C0" w14:textId="757931B2" w:rsidR="00582A29" w:rsidRDefault="008443B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info@phy</w:t>
            </w:r>
            <w:r w:rsidR="00CC0AA6">
              <w:rPr>
                <w:rFonts w:ascii="Arial Narrow" w:hAnsi="Arial Narrow"/>
                <w:b/>
                <w:kern w:val="2"/>
                <w:sz w:val="18"/>
              </w:rPr>
              <w:t>si</w:t>
            </w:r>
            <w:r>
              <w:rPr>
                <w:rFonts w:ascii="Arial Narrow" w:hAnsi="Arial Narrow"/>
                <w:b/>
                <w:kern w:val="2"/>
                <w:sz w:val="18"/>
              </w:rPr>
              <w:t>otherapieinput.ch</w:t>
            </w:r>
          </w:p>
        </w:tc>
      </w:tr>
    </w:tbl>
    <w:p w14:paraId="65037998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6BE0C1FC" w14:textId="7777777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515CB035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582A29" w14:paraId="239E38CF" w14:textId="7777777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287ECD7F" w14:textId="77777777"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02C65">
              <w:rPr>
                <w:rFonts w:ascii="Arial Narrow" w:hAnsi="Arial Narrow"/>
                <w:kern w:val="2"/>
                <w:sz w:val="18"/>
              </w:rPr>
            </w:r>
            <w:r w:rsidR="00602C6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582A29" w14:paraId="0B6DEF06" w14:textId="77777777">
        <w:trPr>
          <w:trHeight w:val="437"/>
        </w:trPr>
        <w:tc>
          <w:tcPr>
            <w:tcW w:w="4395" w:type="dxa"/>
            <w:vAlign w:val="center"/>
          </w:tcPr>
          <w:p w14:paraId="07F63578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14:paraId="13777606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14:paraId="68F78A89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14:paraId="7B8A991C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14:paraId="0F20C43B" w14:textId="77777777"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14:paraId="7714C50D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 w14:paraId="757561D9" w14:textId="77777777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72D877B5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 w14:paraId="7A3BC61F" w14:textId="77777777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3337AEDB" w14:textId="77777777"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 w14:paraId="3AEACA94" w14:textId="77777777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22C86CD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13C43E8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02C65">
              <w:rPr>
                <w:rFonts w:ascii="Arial Narrow" w:hAnsi="Arial Narrow"/>
                <w:kern w:val="2"/>
                <w:sz w:val="18"/>
              </w:rPr>
            </w:r>
            <w:r w:rsidR="00602C6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0060886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02C65">
              <w:rPr>
                <w:rFonts w:ascii="Arial Narrow" w:hAnsi="Arial Narrow"/>
                <w:kern w:val="2"/>
                <w:sz w:val="18"/>
              </w:rPr>
            </w:r>
            <w:r w:rsidR="00602C6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281F670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02C65">
              <w:rPr>
                <w:rFonts w:ascii="Arial Narrow" w:hAnsi="Arial Narrow"/>
                <w:kern w:val="2"/>
                <w:sz w:val="18"/>
              </w:rPr>
            </w:r>
            <w:r w:rsidR="00602C6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D806E6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02C65">
              <w:rPr>
                <w:rFonts w:ascii="Arial Narrow" w:hAnsi="Arial Narrow"/>
                <w:kern w:val="2"/>
                <w:sz w:val="18"/>
              </w:rPr>
            </w:r>
            <w:r w:rsidR="00602C6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308D61B9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02C65">
              <w:rPr>
                <w:rFonts w:ascii="Arial Narrow" w:hAnsi="Arial Narrow"/>
                <w:kern w:val="2"/>
                <w:sz w:val="18"/>
              </w:rPr>
            </w:r>
            <w:r w:rsidR="00602C6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14:paraId="5C6A5778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76AA9046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86DCD09" w14:textId="77777777"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775F92A1" w14:textId="77777777" w:rsidR="00582A29" w:rsidRDefault="00582A29">
      <w:pPr>
        <w:pStyle w:val="berschrift1"/>
      </w:pPr>
      <w:r>
        <w:t>Ziel der Behandlung:</w:t>
      </w:r>
    </w:p>
    <w:bookmarkStart w:id="7" w:name="Kontrollkästchen2"/>
    <w:p w14:paraId="28892BD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14:paraId="3162B82F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14:paraId="3340B2F3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14:paraId="541DDFE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14:paraId="19229F25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</w:t>
      </w:r>
      <w:proofErr w:type="spellStart"/>
      <w:r>
        <w:rPr>
          <w:rFonts w:ascii="Arial Narrow" w:hAnsi="Arial Narrow"/>
          <w:color w:val="000080"/>
          <w:kern w:val="2"/>
          <w:sz w:val="18"/>
        </w:rPr>
        <w:t>cardio-pulm</w:t>
      </w:r>
      <w:proofErr w:type="spellEnd"/>
      <w:r>
        <w:rPr>
          <w:rFonts w:ascii="Arial Narrow" w:hAnsi="Arial Narrow"/>
          <w:color w:val="000080"/>
          <w:kern w:val="2"/>
          <w:sz w:val="18"/>
        </w:rPr>
        <w:t>. Funktion</w:t>
      </w:r>
    </w:p>
    <w:p w14:paraId="60401133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14:paraId="14E0CBAA" w14:textId="77777777"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8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8"/>
    </w:p>
    <w:p w14:paraId="0EF1EF1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726DC68D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14:paraId="78670BD3" w14:textId="77777777"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602C65">
        <w:rPr>
          <w:rFonts w:ascii="Arial Narrow" w:hAnsi="Arial Narrow"/>
          <w:kern w:val="2"/>
          <w:sz w:val="18"/>
        </w:rPr>
      </w:r>
      <w:r w:rsidR="00602C65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 xml:space="preserve">Physiotherapeutische </w:t>
      </w:r>
      <w:proofErr w:type="spellStart"/>
      <w:r>
        <w:rPr>
          <w:rFonts w:ascii="Arial Narrow" w:hAnsi="Arial Narrow"/>
          <w:b/>
          <w:color w:val="000080"/>
          <w:kern w:val="2"/>
        </w:rPr>
        <w:t>Massnahmen</w:t>
      </w:r>
      <w:proofErr w:type="spellEnd"/>
      <w:r>
        <w:rPr>
          <w:rFonts w:ascii="Arial Narrow" w:hAnsi="Arial Narrow"/>
          <w:b/>
          <w:color w:val="000080"/>
          <w:kern w:val="2"/>
        </w:rPr>
        <w:t>:</w:t>
      </w:r>
    </w:p>
    <w:p w14:paraId="243DA08E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14:paraId="6B4527A6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9" w:name="Text5"/>
    <w:p w14:paraId="570EF0C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14:paraId="73371A37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3F5A4B9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21BD00AF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 w14:paraId="3A0E84E8" w14:textId="77777777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14:paraId="6AD00B3E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0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14:paraId="4A4C4947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02C65">
              <w:rPr>
                <w:rFonts w:ascii="Arial Narrow" w:hAnsi="Arial Narrow"/>
                <w:kern w:val="2"/>
                <w:sz w:val="18"/>
              </w:rPr>
            </w:r>
            <w:r w:rsidR="00602C6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14:paraId="6BA3F717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02C65">
              <w:rPr>
                <w:rFonts w:ascii="Arial Narrow" w:hAnsi="Arial Narrow"/>
                <w:kern w:val="2"/>
                <w:sz w:val="18"/>
              </w:rPr>
            </w:r>
            <w:r w:rsidR="00602C6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14:paraId="0C4B2671" w14:textId="77777777"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1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 w14:paraId="56C81421" w14:textId="77777777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A0D9989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602C65">
              <w:rPr>
                <w:rFonts w:ascii="Arial Narrow" w:hAnsi="Arial Narrow"/>
                <w:kern w:val="2"/>
                <w:sz w:val="18"/>
              </w:rPr>
            </w:r>
            <w:r w:rsidR="00602C65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2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</w:p>
        </w:tc>
      </w:tr>
    </w:tbl>
    <w:p w14:paraId="54B91D63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5CA95247" w14:textId="77777777" w:rsidR="00582A29" w:rsidRDefault="00582A29">
      <w:pPr>
        <w:pStyle w:val="Textkrper"/>
        <w:rPr>
          <w:sz w:val="20"/>
        </w:rPr>
      </w:pPr>
      <w:r>
        <w:rPr>
          <w:sz w:val="20"/>
        </w:rPr>
        <w:t>Der/</w:t>
      </w:r>
      <w:proofErr w:type="gramStart"/>
      <w:r>
        <w:rPr>
          <w:sz w:val="20"/>
        </w:rPr>
        <w:t>die Physiotherapeut</w:t>
      </w:r>
      <w:proofErr w:type="gramEnd"/>
      <w:r>
        <w:rPr>
          <w:sz w:val="20"/>
        </w:rPr>
        <w:t xml:space="preserve">/in kann mit dem Einverständnis des Arztes/der Ärztin die physiotherapeutischen </w:t>
      </w:r>
      <w:proofErr w:type="spellStart"/>
      <w:r>
        <w:rPr>
          <w:sz w:val="20"/>
        </w:rPr>
        <w:t>Massnahmen</w:t>
      </w:r>
      <w:proofErr w:type="spellEnd"/>
      <w:r>
        <w:rPr>
          <w:sz w:val="20"/>
        </w:rPr>
        <w:t xml:space="preserve"> wechseln, wenn dies zur effizienteren Erreichung des Behandlungszieles beiträgt.</w:t>
      </w:r>
    </w:p>
    <w:p w14:paraId="66C65C89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62D8DF71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3500CC91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14:paraId="7AB49A55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D91AFE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916290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230D1F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65F434E4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649DFD3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1C07565C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6088D02D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3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3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7BA7367F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14:paraId="58E29268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7178BC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D593B23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33E8741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0D7A4C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BD929CF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5259091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D27BE27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68B6AFD6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384A47F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 w14:paraId="004DA31D" w14:textId="77777777">
        <w:tc>
          <w:tcPr>
            <w:tcW w:w="1336" w:type="dxa"/>
          </w:tcPr>
          <w:p w14:paraId="52A76A5C" w14:textId="77777777"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4" w:name="Text11"/>
        <w:tc>
          <w:tcPr>
            <w:tcW w:w="7736" w:type="dxa"/>
          </w:tcPr>
          <w:p w14:paraId="7BA83D89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4"/>
          </w:p>
        </w:tc>
      </w:tr>
    </w:tbl>
    <w:p w14:paraId="3D774A34" w14:textId="77777777"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06AA" w14:textId="77777777" w:rsidR="00602C65" w:rsidRDefault="00602C65">
      <w:r>
        <w:separator/>
      </w:r>
    </w:p>
  </w:endnote>
  <w:endnote w:type="continuationSeparator" w:id="0">
    <w:p w14:paraId="5FB391CB" w14:textId="77777777" w:rsidR="00602C65" w:rsidRDefault="0060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6176" w14:textId="77777777" w:rsidR="00602C65" w:rsidRDefault="00602C65">
      <w:r>
        <w:separator/>
      </w:r>
    </w:p>
  </w:footnote>
  <w:footnote w:type="continuationSeparator" w:id="0">
    <w:p w14:paraId="1613A9DB" w14:textId="77777777" w:rsidR="00602C65" w:rsidRDefault="0060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3405" w14:textId="77777777" w:rsidR="00582A29" w:rsidRDefault="00E2634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4803D3" wp14:editId="3EC772F2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EC14C" w14:textId="77777777"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03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" o:allowincell="f" stroked="f">
              <v:path arrowok="t"/>
              <v:textbox>
                <w:txbxContent>
                  <w:p w14:paraId="4EEEC14C" w14:textId="77777777"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9177B9" wp14:editId="5BAAA476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12700" t="1270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AC13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" o:allowincell="f" strokecolor="navy" strokeweight="2.25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3C741BCF" wp14:editId="4D5B9EFA">
          <wp:extent cx="5762625" cy="85407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F59D7" w14:textId="77777777" w:rsidR="00582A29" w:rsidRDefault="00582A29">
    <w:pPr>
      <w:pStyle w:val="Kopfzeile"/>
    </w:pPr>
  </w:p>
  <w:p w14:paraId="49866585" w14:textId="77777777" w:rsidR="00582A29" w:rsidRDefault="00582A29">
    <w:pPr>
      <w:pStyle w:val="Kopfzeile"/>
    </w:pPr>
  </w:p>
  <w:p w14:paraId="43F1860B" w14:textId="77777777" w:rsidR="00582A29" w:rsidRDefault="00582A29">
    <w:pPr>
      <w:pStyle w:val="Kopfzeile"/>
    </w:pPr>
  </w:p>
  <w:p w14:paraId="23B02EF6" w14:textId="77777777"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52"/>
    <w:rsid w:val="00106B46"/>
    <w:rsid w:val="00575933"/>
    <w:rsid w:val="00582A29"/>
    <w:rsid w:val="00602C65"/>
    <w:rsid w:val="008443BD"/>
    <w:rsid w:val="00A45452"/>
    <w:rsid w:val="00A568AF"/>
    <w:rsid w:val="00AA5888"/>
    <w:rsid w:val="00CB6DB7"/>
    <w:rsid w:val="00CC0AA6"/>
    <w:rsid w:val="00E26348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8CE411"/>
  <w15:chartTrackingRefBased/>
  <w15:docId w15:val="{0F474010-9EAB-4544-9C45-D51A5C3C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43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therapieinput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M\FISIO\2007\13%20Dienstleistungen\VO%20Formulare\Verordnung%20zur%20Physiotherapie%20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G:\VM\FISIO\2007\13 Dienstleistungen\VO Formulare\Verordnung zur Physiotherapie de.dot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ramona.huber</dc:creator>
  <cp:keywords/>
  <dc:description/>
  <cp:lastModifiedBy>Roman Bögli</cp:lastModifiedBy>
  <cp:revision>5</cp:revision>
  <cp:lastPrinted>2002-03-20T12:08:00Z</cp:lastPrinted>
  <dcterms:created xsi:type="dcterms:W3CDTF">2022-05-04T13:31:00Z</dcterms:created>
  <dcterms:modified xsi:type="dcterms:W3CDTF">2022-06-14T14:19:00Z</dcterms:modified>
</cp:coreProperties>
</file>