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CD03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071DF822" w14:textId="77777777" w:rsidR="00582A29" w:rsidRDefault="00582A29">
      <w:pPr>
        <w:spacing w:before="40"/>
        <w:rPr>
          <w:rFonts w:ascii="Arial Narrow" w:hAnsi="Arial Narrow"/>
          <w:b/>
          <w:kern w:val="2"/>
          <w:sz w:val="18"/>
        </w:rPr>
        <w:sectPr w:rsidR="00582A29">
          <w:headerReference w:type="default" r:id="rId6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582A29" w14:paraId="5633AD5B" w14:textId="77777777"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23C4F690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Personalien</w:t>
            </w:r>
          </w:p>
        </w:tc>
      </w:tr>
      <w:tr w:rsidR="00582A29" w14:paraId="494EED06" w14:textId="77777777"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14:paraId="178E5AFF" w14:textId="77777777" w:rsidR="00582A29" w:rsidRDefault="00582A29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14:paraId="4B45A16F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36B428A6" w14:textId="77777777">
        <w:trPr>
          <w:trHeight w:val="255"/>
        </w:trPr>
        <w:tc>
          <w:tcPr>
            <w:tcW w:w="1465" w:type="dxa"/>
          </w:tcPr>
          <w:p w14:paraId="73E7E6E1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14:paraId="22912E91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09F83488" w14:textId="77777777">
        <w:trPr>
          <w:trHeight w:val="255"/>
        </w:trPr>
        <w:tc>
          <w:tcPr>
            <w:tcW w:w="1465" w:type="dxa"/>
          </w:tcPr>
          <w:p w14:paraId="38883615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14:paraId="5C8F8BEF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15EA4953" w14:textId="77777777">
        <w:trPr>
          <w:trHeight w:val="255"/>
        </w:trPr>
        <w:tc>
          <w:tcPr>
            <w:tcW w:w="1465" w:type="dxa"/>
          </w:tcPr>
          <w:p w14:paraId="1203FDAE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14:paraId="3E27BF7F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1AFC103F" w14:textId="77777777">
        <w:trPr>
          <w:trHeight w:val="255"/>
        </w:trPr>
        <w:tc>
          <w:tcPr>
            <w:tcW w:w="1465" w:type="dxa"/>
          </w:tcPr>
          <w:p w14:paraId="580BB4FD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0" w:name="Text1"/>
        <w:tc>
          <w:tcPr>
            <w:tcW w:w="2930" w:type="dxa"/>
          </w:tcPr>
          <w:p w14:paraId="542B44D2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0"/>
          </w:p>
        </w:tc>
      </w:tr>
      <w:tr w:rsidR="00582A29" w14:paraId="18546D9F" w14:textId="77777777">
        <w:trPr>
          <w:trHeight w:val="255"/>
        </w:trPr>
        <w:tc>
          <w:tcPr>
            <w:tcW w:w="1465" w:type="dxa"/>
          </w:tcPr>
          <w:p w14:paraId="53080033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14:paraId="74FC9105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4C7305C" w14:textId="77777777">
        <w:trPr>
          <w:trHeight w:val="255"/>
        </w:trPr>
        <w:tc>
          <w:tcPr>
            <w:tcW w:w="1465" w:type="dxa"/>
          </w:tcPr>
          <w:p w14:paraId="79FE2986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14:paraId="268C05CC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BE3A247" w14:textId="77777777">
        <w:trPr>
          <w:trHeight w:val="255"/>
        </w:trPr>
        <w:tc>
          <w:tcPr>
            <w:tcW w:w="1465" w:type="dxa"/>
          </w:tcPr>
          <w:p w14:paraId="48971DAD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14:paraId="685A5109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D7131E5" w14:textId="77777777">
        <w:trPr>
          <w:trHeight w:val="255"/>
        </w:trPr>
        <w:tc>
          <w:tcPr>
            <w:tcW w:w="1465" w:type="dxa"/>
          </w:tcPr>
          <w:p w14:paraId="16D58019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14:paraId="179FEDC4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1DADE6B4" w14:textId="77777777">
        <w:trPr>
          <w:trHeight w:val="255"/>
        </w:trPr>
        <w:tc>
          <w:tcPr>
            <w:tcW w:w="1465" w:type="dxa"/>
          </w:tcPr>
          <w:p w14:paraId="2A941926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14:paraId="0E95A37F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171ED06E" w14:textId="77777777">
        <w:trPr>
          <w:trHeight w:val="255"/>
        </w:trPr>
        <w:tc>
          <w:tcPr>
            <w:tcW w:w="1465" w:type="dxa"/>
          </w:tcPr>
          <w:p w14:paraId="33783745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14:paraId="25ED2E88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14:paraId="142EC835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14:paraId="159A8C42" w14:textId="77777777"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C34E3A" w14:textId="0938DAE1" w:rsidR="00582A29" w:rsidRDefault="00A568AF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drawing>
                <wp:anchor distT="0" distB="0" distL="114300" distR="114300" simplePos="0" relativeHeight="251658240" behindDoc="0" locked="0" layoutInCell="1" allowOverlap="1" wp14:anchorId="65ED1E04" wp14:editId="0C23997B">
                  <wp:simplePos x="0" y="0"/>
                  <wp:positionH relativeFrom="column">
                    <wp:posOffset>1846580</wp:posOffset>
                  </wp:positionH>
                  <wp:positionV relativeFrom="paragraph">
                    <wp:posOffset>-12065</wp:posOffset>
                  </wp:positionV>
                  <wp:extent cx="866140" cy="870585"/>
                  <wp:effectExtent l="0" t="0" r="0" b="571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3BD">
              <w:rPr>
                <w:rFonts w:ascii="Arial Narrow" w:hAnsi="Arial Narrow"/>
                <w:b/>
                <w:kern w:val="2"/>
                <w:sz w:val="18"/>
              </w:rPr>
              <w:t>Physiotherapie Input</w:t>
            </w:r>
          </w:p>
          <w:p w14:paraId="11A5464F" w14:textId="77777777" w:rsidR="008443BD" w:rsidRDefault="008443BD">
            <w:pPr>
              <w:rPr>
                <w:rFonts w:ascii="Arial Narrow" w:hAnsi="Arial Narrow"/>
                <w:b/>
                <w:kern w:val="2"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kern w:val="2"/>
                <w:sz w:val="18"/>
              </w:rPr>
              <w:t>Bernstrasse</w:t>
            </w:r>
            <w:proofErr w:type="spellEnd"/>
            <w:r>
              <w:rPr>
                <w:rFonts w:ascii="Arial Narrow" w:hAnsi="Arial Narrow"/>
                <w:b/>
                <w:kern w:val="2"/>
                <w:sz w:val="18"/>
              </w:rPr>
              <w:t xml:space="preserve"> 130</w:t>
            </w:r>
          </w:p>
          <w:p w14:paraId="1C9CF105" w14:textId="21A10E96" w:rsidR="00582A29" w:rsidRDefault="008443BD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t>3613 Steffisburg</w:t>
            </w:r>
          </w:p>
          <w:p w14:paraId="709990F4" w14:textId="3647A135" w:rsidR="008443BD" w:rsidRDefault="008443BD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t>033 552 42 42</w:t>
            </w:r>
          </w:p>
          <w:p w14:paraId="301515AD" w14:textId="4B1CBDB9" w:rsidR="008443BD" w:rsidRDefault="007C6A60">
            <w:pPr>
              <w:rPr>
                <w:rFonts w:ascii="Arial Narrow" w:hAnsi="Arial Narrow"/>
                <w:b/>
                <w:kern w:val="2"/>
                <w:sz w:val="18"/>
              </w:rPr>
            </w:pPr>
            <w:hyperlink r:id="rId8" w:history="1">
              <w:r w:rsidR="008443BD" w:rsidRPr="002D2DF3">
                <w:rPr>
                  <w:rStyle w:val="Hyperlink"/>
                  <w:rFonts w:ascii="Arial Narrow" w:hAnsi="Arial Narrow"/>
                  <w:b/>
                  <w:kern w:val="2"/>
                  <w:sz w:val="18"/>
                </w:rPr>
                <w:t>www.physiotherapieinput.ch</w:t>
              </w:r>
            </w:hyperlink>
          </w:p>
          <w:p w14:paraId="061603C0" w14:textId="757931B2" w:rsidR="00582A29" w:rsidRDefault="008443BD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t>info@phy</w:t>
            </w:r>
            <w:r w:rsidR="00CC0AA6">
              <w:rPr>
                <w:rFonts w:ascii="Arial Narrow" w:hAnsi="Arial Narrow"/>
                <w:b/>
                <w:kern w:val="2"/>
                <w:sz w:val="18"/>
              </w:rPr>
              <w:t>si</w:t>
            </w:r>
            <w:r>
              <w:rPr>
                <w:rFonts w:ascii="Arial Narrow" w:hAnsi="Arial Narrow"/>
                <w:b/>
                <w:kern w:val="2"/>
                <w:sz w:val="18"/>
              </w:rPr>
              <w:t>otherapieinput.ch</w:t>
            </w:r>
          </w:p>
        </w:tc>
      </w:tr>
    </w:tbl>
    <w:p w14:paraId="65037998" w14:textId="77777777"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14:paraId="6BE0C1FC" w14:textId="77777777"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515CB035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1" w:name="Kontrollkästchen3"/>
      <w:tr w:rsidR="00582A29" w14:paraId="239E38CF" w14:textId="77777777"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14:paraId="287ECD7F" w14:textId="77777777" w:rsidR="00582A29" w:rsidRDefault="00582A29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7C6A60">
              <w:rPr>
                <w:rFonts w:ascii="Arial Narrow" w:hAnsi="Arial Narrow"/>
                <w:kern w:val="2"/>
                <w:sz w:val="18"/>
              </w:rPr>
            </w:r>
            <w:r w:rsidR="007C6A60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1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2" w:name="Text13"/>
      <w:tr w:rsidR="00582A29" w14:paraId="0B6DEF06" w14:textId="77777777">
        <w:trPr>
          <w:trHeight w:val="437"/>
        </w:trPr>
        <w:tc>
          <w:tcPr>
            <w:tcW w:w="4395" w:type="dxa"/>
            <w:vAlign w:val="center"/>
          </w:tcPr>
          <w:p w14:paraId="07F63578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2"/>
          </w:p>
        </w:tc>
      </w:tr>
    </w:tbl>
    <w:p w14:paraId="13777606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3" w:name="Kontrollkästchen4"/>
    <w:p w14:paraId="68F78A89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7C6A60">
        <w:rPr>
          <w:rFonts w:ascii="Arial Narrow" w:hAnsi="Arial Narrow"/>
          <w:kern w:val="2"/>
          <w:sz w:val="18"/>
        </w:rPr>
      </w:r>
      <w:r w:rsidR="007C6A60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3"/>
      <w:r>
        <w:rPr>
          <w:rFonts w:ascii="Arial Narrow" w:hAnsi="Arial Narrow"/>
          <w:color w:val="000080"/>
          <w:kern w:val="2"/>
          <w:sz w:val="18"/>
        </w:rPr>
        <w:t xml:space="preserve"> Krankheit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4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7C6A60">
        <w:rPr>
          <w:rFonts w:ascii="Arial Narrow" w:hAnsi="Arial Narrow"/>
          <w:kern w:val="2"/>
          <w:sz w:val="18"/>
        </w:rPr>
      </w:r>
      <w:r w:rsidR="007C6A60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4"/>
      <w:r>
        <w:rPr>
          <w:rFonts w:ascii="Arial Narrow" w:hAnsi="Arial Narrow"/>
          <w:color w:val="000080"/>
          <w:kern w:val="2"/>
          <w:sz w:val="18"/>
        </w:rPr>
        <w:t xml:space="preserve"> Unfall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5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7C6A60">
        <w:rPr>
          <w:rFonts w:ascii="Arial Narrow" w:hAnsi="Arial Narrow"/>
          <w:kern w:val="2"/>
          <w:sz w:val="18"/>
        </w:rPr>
      </w:r>
      <w:r w:rsidR="007C6A60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14:paraId="7B8A991C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14:paraId="0F20C43B" w14:textId="77777777" w:rsidR="00582A29" w:rsidRDefault="00582A29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14:paraId="7714C50D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582A29" w14:paraId="757561D9" w14:textId="77777777"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14:paraId="72D877B5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Physiotherapeutische Behandlung (durch Arzt/Ärztin auszufüllen)</w:t>
            </w:r>
          </w:p>
        </w:tc>
      </w:tr>
      <w:tr w:rsidR="00582A29" w14:paraId="7A3BC61F" w14:textId="77777777"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14:paraId="3337AEDB" w14:textId="77777777" w:rsidR="00582A29" w:rsidRDefault="00582A29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582A29" w14:paraId="3AEACA94" w14:textId="77777777"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22C86CD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6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613C43E8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7C6A60">
              <w:rPr>
                <w:rFonts w:ascii="Arial Narrow" w:hAnsi="Arial Narrow"/>
                <w:kern w:val="2"/>
                <w:sz w:val="18"/>
              </w:rPr>
            </w:r>
            <w:r w:rsidR="007C6A60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6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60060886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7C6A60">
              <w:rPr>
                <w:rFonts w:ascii="Arial Narrow" w:hAnsi="Arial Narrow"/>
                <w:kern w:val="2"/>
                <w:sz w:val="18"/>
              </w:rPr>
            </w:r>
            <w:r w:rsidR="007C6A60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6281F670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7C6A60">
              <w:rPr>
                <w:rFonts w:ascii="Arial Narrow" w:hAnsi="Arial Narrow"/>
                <w:kern w:val="2"/>
                <w:sz w:val="18"/>
              </w:rPr>
            </w:r>
            <w:r w:rsidR="007C6A60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D806E6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7C6A60">
              <w:rPr>
                <w:rFonts w:ascii="Arial Narrow" w:hAnsi="Arial Narrow"/>
                <w:kern w:val="2"/>
                <w:sz w:val="18"/>
              </w:rPr>
            </w:r>
            <w:r w:rsidR="007C6A60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308D61B9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7C6A60">
              <w:rPr>
                <w:rFonts w:ascii="Arial Narrow" w:hAnsi="Arial Narrow"/>
                <w:kern w:val="2"/>
                <w:sz w:val="18"/>
              </w:rPr>
            </w:r>
            <w:r w:rsidR="007C6A60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14:paraId="5C6A5778" w14:textId="77777777"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14:paraId="76AA9046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086DCD09" w14:textId="77777777" w:rsidR="00582A29" w:rsidRDefault="00582A29">
      <w:pPr>
        <w:spacing w:after="60"/>
        <w:rPr>
          <w:rFonts w:ascii="Arial Narrow" w:hAnsi="Arial Narrow"/>
          <w:b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14:paraId="775F92A1" w14:textId="77777777" w:rsidR="00582A29" w:rsidRDefault="00582A29">
      <w:pPr>
        <w:pStyle w:val="berschrift1"/>
      </w:pPr>
      <w:r>
        <w:t>Ziel der Behandlung:</w:t>
      </w:r>
    </w:p>
    <w:bookmarkStart w:id="7" w:name="Kontrollkästchen2"/>
    <w:p w14:paraId="28892BD1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7C6A60">
        <w:rPr>
          <w:rFonts w:ascii="Arial Narrow" w:hAnsi="Arial Narrow"/>
          <w:kern w:val="2"/>
          <w:sz w:val="18"/>
        </w:rPr>
      </w:r>
      <w:r w:rsidR="007C6A60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7"/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14:paraId="3162B82F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7C6A60">
        <w:rPr>
          <w:rFonts w:ascii="Arial Narrow" w:hAnsi="Arial Narrow"/>
          <w:kern w:val="2"/>
          <w:sz w:val="18"/>
        </w:rPr>
      </w:r>
      <w:r w:rsidR="007C6A60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14:paraId="3340B2F3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7C6A60">
        <w:rPr>
          <w:rFonts w:ascii="Arial Narrow" w:hAnsi="Arial Narrow"/>
          <w:kern w:val="2"/>
          <w:sz w:val="18"/>
        </w:rPr>
      </w:r>
      <w:r w:rsidR="007C6A60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p w14:paraId="541DDFE1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7C6A60">
        <w:rPr>
          <w:rFonts w:ascii="Arial Narrow" w:hAnsi="Arial Narrow"/>
          <w:kern w:val="2"/>
          <w:sz w:val="18"/>
        </w:rPr>
      </w:r>
      <w:r w:rsidR="007C6A60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14:paraId="19229F25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7C6A60">
        <w:rPr>
          <w:rFonts w:ascii="Arial Narrow" w:hAnsi="Arial Narrow"/>
          <w:kern w:val="2"/>
          <w:sz w:val="18"/>
        </w:rPr>
      </w:r>
      <w:r w:rsidR="007C6A60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</w:t>
      </w:r>
      <w:proofErr w:type="spellStart"/>
      <w:r>
        <w:rPr>
          <w:rFonts w:ascii="Arial Narrow" w:hAnsi="Arial Narrow"/>
          <w:color w:val="000080"/>
          <w:kern w:val="2"/>
          <w:sz w:val="18"/>
        </w:rPr>
        <w:t>cardio-pulm</w:t>
      </w:r>
      <w:proofErr w:type="spellEnd"/>
      <w:r>
        <w:rPr>
          <w:rFonts w:ascii="Arial Narrow" w:hAnsi="Arial Narrow"/>
          <w:color w:val="000080"/>
          <w:kern w:val="2"/>
          <w:sz w:val="18"/>
        </w:rPr>
        <w:t>. Funktion</w:t>
      </w:r>
    </w:p>
    <w:p w14:paraId="60401133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7C6A60">
        <w:rPr>
          <w:rFonts w:ascii="Arial Narrow" w:hAnsi="Arial Narrow"/>
          <w:kern w:val="2"/>
          <w:sz w:val="18"/>
        </w:rPr>
      </w:r>
      <w:r w:rsidR="007C6A60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14:paraId="14E0CBAA" w14:textId="77777777" w:rsidR="00582A29" w:rsidRDefault="00582A29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7C6A60">
        <w:rPr>
          <w:rFonts w:ascii="Arial Narrow" w:hAnsi="Arial Narrow"/>
          <w:kern w:val="2"/>
          <w:sz w:val="18"/>
        </w:rPr>
      </w:r>
      <w:r w:rsidR="007C6A60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Anderes:</w:t>
      </w:r>
      <w:r>
        <w:rPr>
          <w:rFonts w:ascii="Arial Narrow" w:hAnsi="Arial Narrow"/>
          <w:kern w:val="2"/>
          <w:sz w:val="18"/>
        </w:rPr>
        <w:t xml:space="preserve"> </w:t>
      </w:r>
      <w:bookmarkStart w:id="8" w:name="Text2"/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8"/>
    </w:p>
    <w:p w14:paraId="0EF1EF16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7C6A60">
        <w:rPr>
          <w:rFonts w:ascii="Arial Narrow" w:hAnsi="Arial Narrow"/>
          <w:kern w:val="2"/>
          <w:sz w:val="18"/>
        </w:rPr>
      </w:r>
      <w:r w:rsidR="007C6A60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Spezielles</w:t>
      </w:r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726DC68D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7C6A60">
        <w:rPr>
          <w:rFonts w:ascii="Arial Narrow" w:hAnsi="Arial Narrow"/>
          <w:kern w:val="2"/>
          <w:sz w:val="18"/>
        </w:rPr>
      </w:r>
      <w:r w:rsidR="007C6A60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14:paraId="78670BD3" w14:textId="77777777" w:rsidR="00582A29" w:rsidRDefault="00582A29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7C6A60">
        <w:rPr>
          <w:rFonts w:ascii="Arial Narrow" w:hAnsi="Arial Narrow"/>
          <w:kern w:val="2"/>
          <w:sz w:val="18"/>
        </w:rPr>
      </w:r>
      <w:r w:rsidR="007C6A60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Instruktion</w:t>
      </w:r>
      <w:r>
        <w:rPr>
          <w:rFonts w:ascii="Arial Narrow" w:hAnsi="Arial Narrow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</w:rPr>
        <w:t xml:space="preserve">Physiotherapeutische </w:t>
      </w:r>
      <w:proofErr w:type="spellStart"/>
      <w:r>
        <w:rPr>
          <w:rFonts w:ascii="Arial Narrow" w:hAnsi="Arial Narrow"/>
          <w:b/>
          <w:color w:val="000080"/>
          <w:kern w:val="2"/>
        </w:rPr>
        <w:t>Massnahmen</w:t>
      </w:r>
      <w:proofErr w:type="spellEnd"/>
      <w:r>
        <w:rPr>
          <w:rFonts w:ascii="Arial Narrow" w:hAnsi="Arial Narrow"/>
          <w:b/>
          <w:color w:val="000080"/>
          <w:kern w:val="2"/>
        </w:rPr>
        <w:t>:</w:t>
      </w:r>
    </w:p>
    <w:p w14:paraId="243DA08E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14:paraId="6B4527A6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bookmarkStart w:id="9" w:name="Text5"/>
    <w:p w14:paraId="570EF0C2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9"/>
    </w:p>
    <w:p w14:paraId="73371A37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23F5A4B9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14:paraId="21BD00AF" w14:textId="77777777"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582A29" w14:paraId="3A0E84E8" w14:textId="77777777"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14:paraId="6AD00B3E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bookmarkStart w:id="10" w:name="Text3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14:paraId="4A4C4947" w14:textId="77777777"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7C6A60">
              <w:rPr>
                <w:rFonts w:ascii="Arial Narrow" w:hAnsi="Arial Narrow"/>
                <w:kern w:val="2"/>
                <w:sz w:val="18"/>
              </w:rPr>
            </w:r>
            <w:r w:rsidR="007C6A60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14:paraId="6BA3F717" w14:textId="77777777"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7C6A60">
              <w:rPr>
                <w:rFonts w:ascii="Arial Narrow" w:hAnsi="Arial Narrow"/>
                <w:kern w:val="2"/>
                <w:sz w:val="18"/>
              </w:rPr>
            </w:r>
            <w:r w:rsidR="007C6A60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Behandlungen</w:t>
            </w:r>
          </w:p>
        </w:tc>
        <w:tc>
          <w:tcPr>
            <w:tcW w:w="2837" w:type="dxa"/>
            <w:vAlign w:val="center"/>
          </w:tcPr>
          <w:p w14:paraId="0C4B2671" w14:textId="77777777" w:rsidR="00582A29" w:rsidRDefault="00582A29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11" w:name="Text4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1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Behandlungen</w:t>
            </w:r>
          </w:p>
        </w:tc>
      </w:tr>
      <w:tr w:rsidR="00582A29" w14:paraId="56C81421" w14:textId="77777777"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A0D9989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7C6A60">
              <w:rPr>
                <w:rFonts w:ascii="Arial Narrow" w:hAnsi="Arial Narrow"/>
                <w:kern w:val="2"/>
                <w:sz w:val="18"/>
              </w:rPr>
            </w:r>
            <w:r w:rsidR="007C6A60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12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2"/>
          </w:p>
        </w:tc>
      </w:tr>
    </w:tbl>
    <w:p w14:paraId="54B91D63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5CA95247" w14:textId="77777777" w:rsidR="00582A29" w:rsidRDefault="00582A29">
      <w:pPr>
        <w:pStyle w:val="Textkrper"/>
        <w:rPr>
          <w:sz w:val="20"/>
        </w:rPr>
      </w:pPr>
      <w:r>
        <w:rPr>
          <w:sz w:val="20"/>
        </w:rPr>
        <w:t>Der/</w:t>
      </w:r>
      <w:proofErr w:type="gramStart"/>
      <w:r>
        <w:rPr>
          <w:sz w:val="20"/>
        </w:rPr>
        <w:t>die Physiotherapeut</w:t>
      </w:r>
      <w:proofErr w:type="gramEnd"/>
      <w:r>
        <w:rPr>
          <w:sz w:val="20"/>
        </w:rPr>
        <w:t xml:space="preserve">/in kann mit dem Einverständnis des Arztes/der Ärztin die physiotherapeutischen </w:t>
      </w:r>
      <w:proofErr w:type="spellStart"/>
      <w:r>
        <w:rPr>
          <w:sz w:val="20"/>
        </w:rPr>
        <w:t>Massnahmen</w:t>
      </w:r>
      <w:proofErr w:type="spellEnd"/>
      <w:r>
        <w:rPr>
          <w:sz w:val="20"/>
        </w:rPr>
        <w:t xml:space="preserve"> wechseln, wenn dies zur effizienteren Erreichung des Behandlungszieles beiträgt.</w:t>
      </w:r>
    </w:p>
    <w:p w14:paraId="66C65C89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62D8DF71" w14:textId="77777777"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14:paraId="3500CC91" w14:textId="77777777"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t>Arzt/Ärztin (Stempel): KSK-Nr.:</w:t>
      </w:r>
    </w:p>
    <w:p w14:paraId="7AB49A55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7D91AFE7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59162907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4230D1FA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65F434E4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649DFD32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1C07565C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6088D02D" w14:textId="77777777"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3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3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14:paraId="7BA7367F" w14:textId="77777777"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t>Physiotherapeut/in (KSK-Stempel):</w:t>
      </w:r>
    </w:p>
    <w:p w14:paraId="58E29268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07178BC2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2D593B23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533E8741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20D7A4C7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0BD929CF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25259091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2D27BE27" w14:textId="77777777"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14:paraId="68B6AFD6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4384A47F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582A29" w14:paraId="004DA31D" w14:textId="77777777">
        <w:tc>
          <w:tcPr>
            <w:tcW w:w="1336" w:type="dxa"/>
          </w:tcPr>
          <w:p w14:paraId="52A76A5C" w14:textId="77777777" w:rsidR="00582A29" w:rsidRDefault="00582A29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Bemerkungen:</w:t>
            </w:r>
          </w:p>
        </w:tc>
        <w:bookmarkStart w:id="14" w:name="Text11"/>
        <w:tc>
          <w:tcPr>
            <w:tcW w:w="7736" w:type="dxa"/>
          </w:tcPr>
          <w:p w14:paraId="7BA83D89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4"/>
          </w:p>
        </w:tc>
      </w:tr>
    </w:tbl>
    <w:p w14:paraId="3D774A34" w14:textId="77777777" w:rsidR="00582A29" w:rsidRDefault="00582A29">
      <w:pPr>
        <w:rPr>
          <w:kern w:val="2"/>
          <w:sz w:val="18"/>
        </w:rPr>
      </w:pPr>
    </w:p>
    <w:sectPr w:rsidR="00582A29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3270" w14:textId="77777777" w:rsidR="007C6A60" w:rsidRDefault="007C6A60">
      <w:r>
        <w:separator/>
      </w:r>
    </w:p>
  </w:endnote>
  <w:endnote w:type="continuationSeparator" w:id="0">
    <w:p w14:paraId="702D3020" w14:textId="77777777" w:rsidR="007C6A60" w:rsidRDefault="007C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58CB" w14:textId="77777777" w:rsidR="007C6A60" w:rsidRDefault="007C6A60">
      <w:r>
        <w:separator/>
      </w:r>
    </w:p>
  </w:footnote>
  <w:footnote w:type="continuationSeparator" w:id="0">
    <w:p w14:paraId="7ABA3C16" w14:textId="77777777" w:rsidR="007C6A60" w:rsidRDefault="007C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3405" w14:textId="77777777" w:rsidR="00582A29" w:rsidRDefault="00E2634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4803D3" wp14:editId="3EC772F2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EC14C" w14:textId="77777777" w:rsidR="00582A29" w:rsidRDefault="00582A29">
                          <w:pPr>
                            <w:pStyle w:val="berschrift2"/>
                          </w:pPr>
                          <w:r>
                            <w:t>Verordnung zur Physiotherapie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803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85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" o:allowincell="f" stroked="f">
              <v:path arrowok="t"/>
              <v:textbox>
                <w:txbxContent>
                  <w:p w14:paraId="4EEEC14C" w14:textId="77777777" w:rsidR="00582A29" w:rsidRDefault="00582A29">
                    <w:pPr>
                      <w:pStyle w:val="berschrift2"/>
                    </w:pPr>
                    <w:r>
                      <w:t>Verordnung zur Physiotherapie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9177B9" wp14:editId="5BAAA476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12700" t="1270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5AC13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" o:allowincell="f" strokecolor="navy" strokeweight="2.25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3C741BCF" wp14:editId="4D5B9EFA">
          <wp:extent cx="5762625" cy="85407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F59D7" w14:textId="77777777" w:rsidR="00582A29" w:rsidRDefault="00582A29">
    <w:pPr>
      <w:pStyle w:val="Kopfzeile"/>
    </w:pPr>
  </w:p>
  <w:p w14:paraId="49866585" w14:textId="77777777" w:rsidR="00582A29" w:rsidRDefault="00582A29">
    <w:pPr>
      <w:pStyle w:val="Kopfzeile"/>
    </w:pPr>
  </w:p>
  <w:p w14:paraId="43F1860B" w14:textId="77777777" w:rsidR="00582A29" w:rsidRDefault="00582A29">
    <w:pPr>
      <w:pStyle w:val="Kopfzeile"/>
    </w:pPr>
  </w:p>
  <w:p w14:paraId="23B02EF6" w14:textId="77777777" w:rsidR="00582A29" w:rsidRDefault="00582A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52"/>
    <w:rsid w:val="00106B46"/>
    <w:rsid w:val="00575933"/>
    <w:rsid w:val="00582A29"/>
    <w:rsid w:val="00602C65"/>
    <w:rsid w:val="007C6A60"/>
    <w:rsid w:val="008443BD"/>
    <w:rsid w:val="00A45452"/>
    <w:rsid w:val="00A568AF"/>
    <w:rsid w:val="00AA5888"/>
    <w:rsid w:val="00CB6DB7"/>
    <w:rsid w:val="00CC0AA6"/>
    <w:rsid w:val="00E26348"/>
    <w:rsid w:val="00F024D7"/>
    <w:rsid w:val="00F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B8CE411"/>
  <w15:chartTrackingRefBased/>
  <w15:docId w15:val="{0F474010-9EAB-4544-9C45-D51A5C3C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CH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sid w:val="00A4545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43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otherapieinput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M\FISIO\2007\13%20Dienstleistungen\VO%20Formulare\Verordnung%20zur%20Physiotherapie%20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G:\VM\FISIO\2007\13 Dienstleistungen\VO Formulare\Verordnung zur Physiotherapie de.dot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subject/>
  <dc:creator>ramona.huber</dc:creator>
  <cp:keywords/>
  <dc:description/>
  <cp:lastModifiedBy>Roman Bögli</cp:lastModifiedBy>
  <cp:revision>2</cp:revision>
  <cp:lastPrinted>2002-03-20T12:08:00Z</cp:lastPrinted>
  <dcterms:created xsi:type="dcterms:W3CDTF">2022-06-15T08:40:00Z</dcterms:created>
  <dcterms:modified xsi:type="dcterms:W3CDTF">2022-06-15T08:40:00Z</dcterms:modified>
</cp:coreProperties>
</file>